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DF" w:rsidRDefault="006E1800">
      <w:pPr>
        <w:sectPr w:rsidR="00CB54DF">
          <w:pgSz w:w="15840" w:h="12240" w:orient="landscape"/>
          <w:pgMar w:top="720" w:right="720" w:bottom="720" w:left="720" w:header="720" w:footer="720" w:gutter="0"/>
          <w:cols w:space="720"/>
          <w:docGrid w:linePitch="360"/>
        </w:sectPr>
      </w:pPr>
      <w:r>
        <w:rPr>
          <w:noProof/>
        </w:rPr>
        <w:pict>
          <v:shapetype id="_x0000_t202" coordsize="21600,21600" o:spt="202" path="m,l,21600r21600,l21600,xe">
            <v:stroke joinstyle="miter"/>
            <v:path gradientshapeok="t" o:connecttype="rect"/>
          </v:shapetype>
          <v:shape id="_x0000_s1034" type="#_x0000_t202" style="position:absolute;margin-left:282.75pt;margin-top:305.25pt;width:164.25pt;height:90.75pt;z-index:251671552" stroked="f">
            <v:textbox>
              <w:txbxContent>
                <w:p w:rsidR="00477464" w:rsidRDefault="00477464"/>
              </w:txbxContent>
            </v:textbox>
          </v:shape>
        </w:pict>
      </w:r>
      <w:r>
        <w:rPr>
          <w:noProof/>
        </w:rPr>
        <w:pict>
          <v:shape id="_x0000_s1027" type="#_x0000_t202" style="position:absolute;margin-left:310.5pt;margin-top:376.5pt;width:183.15pt;height:163.5pt;z-index:251661312;mso-position-horizontal-relative:page;mso-position-vertical-relative:margin;v-text-anchor:bottom" filled="f" fillcolor="#4f81bd [3204]" stroked="f">
            <v:fill opacity="0" color2="#b8cce4 [1300]" rotate="t" focusposition=",1" focussize="" focus="100%" type="gradientRadial">
              <o:fill v:ext="view" type="gradientCenter"/>
            </v:fill>
            <v:textbox style="mso-next-textbox:#_x0000_s1027" inset=",7.2pt,,7.2pt">
              <w:txbxContent>
                <w:p w:rsidR="00CB54DF" w:rsidRPr="00477464" w:rsidRDefault="00CB54DF" w:rsidP="00477464">
                  <w:pPr>
                    <w:pStyle w:val="WebSiteAddress"/>
                    <w:jc w:val="center"/>
                    <w:rPr>
                      <w:color w:val="4A442A" w:themeColor="background2" w:themeShade="40"/>
                      <w:sz w:val="24"/>
                      <w:szCs w:val="24"/>
                    </w:rPr>
                  </w:pPr>
                </w:p>
              </w:txbxContent>
            </v:textbox>
            <w10:wrap anchorx="page" anchory="margin"/>
          </v:shape>
        </w:pict>
      </w:r>
      <w:r>
        <w:rPr>
          <w:noProof/>
        </w:rPr>
        <w:pict>
          <v:shape id="_x0000_s1031" type="#_x0000_t202" style="position:absolute;margin-left:524.95pt;margin-top:124.6pt;width:201.6pt;height:48.7pt;z-index:251668480" filled="f" stroked="f">
            <v:textbox style="mso-next-textbox:#_x0000_s1031">
              <w:txbxContent>
                <w:p w:rsidR="008B7A69" w:rsidRPr="000959B5" w:rsidRDefault="008B7A69" w:rsidP="008B7A69">
                  <w:pPr>
                    <w:pStyle w:val="BrochureSubtitle"/>
                    <w:jc w:val="center"/>
                    <w:rPr>
                      <w:b/>
                      <w:i w:val="0"/>
                      <w:color w:val="4A442A" w:themeColor="background2" w:themeShade="40"/>
                      <w:sz w:val="32"/>
                      <w:szCs w:val="32"/>
                    </w:rPr>
                  </w:pPr>
                  <w:r w:rsidRPr="000959B5">
                    <w:rPr>
                      <w:b/>
                      <w:i w:val="0"/>
                      <w:color w:val="4A442A" w:themeColor="background2" w:themeShade="40"/>
                      <w:sz w:val="32"/>
                      <w:szCs w:val="32"/>
                    </w:rPr>
                    <w:t>Substitute House Bill 2747</w:t>
                  </w:r>
                </w:p>
              </w:txbxContent>
            </v:textbox>
          </v:shape>
        </w:pict>
      </w:r>
      <w:r>
        <w:rPr>
          <w:noProof/>
        </w:rPr>
        <w:pict>
          <v:shape id="_x0000_s1029" type="#_x0000_t202" style="position:absolute;margin-left:517.45pt;margin-top:-16.05pt;width:222.4pt;height:140.65pt;z-index:-251650048" stroked="f">
            <v:textbox style="mso-next-textbox:#_x0000_s1029">
              <w:txbxContent>
                <w:p w:rsidR="000959B5" w:rsidRDefault="000959B5" w:rsidP="000959B5">
                  <w:pPr>
                    <w:jc w:val="center"/>
                  </w:pPr>
                </w:p>
              </w:txbxContent>
            </v:textbox>
          </v:shape>
        </w:pict>
      </w:r>
      <w:r>
        <w:rPr>
          <w:noProof/>
        </w:rPr>
        <w:pict>
          <v:shape id="_x0000_s1033" type="#_x0000_t202" style="position:absolute;margin-left:524.95pt;margin-top:449.15pt;width:201.6pt;height:68.7pt;z-index:251670528" filled="f" stroked="f">
            <v:textbox style="mso-next-textbox:#_x0000_s1033">
              <w:txbxContent>
                <w:p w:rsidR="009863E3" w:rsidRPr="00477464" w:rsidRDefault="00477464" w:rsidP="009863E3">
                  <w:pPr>
                    <w:pStyle w:val="BrochureSubtitle"/>
                    <w:jc w:val="center"/>
                    <w:rPr>
                      <w:color w:val="4A442A" w:themeColor="background2" w:themeShade="40"/>
                      <w:sz w:val="34"/>
                      <w:szCs w:val="34"/>
                    </w:rPr>
                  </w:pPr>
                  <w:r w:rsidRPr="00477464">
                    <w:rPr>
                      <w:color w:val="4A442A" w:themeColor="background2" w:themeShade="40"/>
                      <w:sz w:val="34"/>
                      <w:szCs w:val="34"/>
                    </w:rPr>
                    <w:t xml:space="preserve">Using </w:t>
                  </w:r>
                  <w:r w:rsidR="009863E3" w:rsidRPr="00477464">
                    <w:rPr>
                      <w:color w:val="4A442A" w:themeColor="background2" w:themeShade="40"/>
                      <w:sz w:val="34"/>
                      <w:szCs w:val="34"/>
                    </w:rPr>
                    <w:t>Restrain</w:t>
                  </w:r>
                  <w:r w:rsidRPr="00477464">
                    <w:rPr>
                      <w:color w:val="4A442A" w:themeColor="background2" w:themeShade="40"/>
                      <w:sz w:val="34"/>
                      <w:szCs w:val="34"/>
                    </w:rPr>
                    <w:t>t</w:t>
                  </w:r>
                  <w:r w:rsidR="009863E3" w:rsidRPr="00477464">
                    <w:rPr>
                      <w:color w:val="4A442A" w:themeColor="background2" w:themeShade="40"/>
                      <w:sz w:val="34"/>
                      <w:szCs w:val="34"/>
                    </w:rPr>
                    <w:t xml:space="preserve">s on Pregnant </w:t>
                  </w:r>
                  <w:r w:rsidR="00045692">
                    <w:rPr>
                      <w:color w:val="4A442A" w:themeColor="background2" w:themeShade="40"/>
                      <w:sz w:val="34"/>
                      <w:szCs w:val="34"/>
                    </w:rPr>
                    <w:t>Offenders</w:t>
                  </w:r>
                </w:p>
              </w:txbxContent>
            </v:textbox>
          </v:shape>
        </w:pict>
      </w:r>
      <w:r>
        <w:rPr>
          <w:noProof/>
        </w:rPr>
        <w:pict>
          <v:rect id="_x0000_s1032" style="position:absolute;margin-left:524.95pt;margin-top:367.2pt;width:201.6pt;height:172.8pt;z-index:251669504;mso-position-horizontal-relative:margin;mso-position-vertical-relative:margin" fillcolor="#938953 [1614]" stroked="f">
            <v:fill opacity="0" color2="#ddd8c2 [2894]" focusposition=",1" focussize="" focus="100%" type="gradient"/>
            <v:textbox style="mso-next-textbox:#_x0000_s1032" inset=",252pt">
              <w:txbxContent>
                <w:p w:rsidR="00CB54DF" w:rsidRDefault="00CB54DF" w:rsidP="005B7291">
                  <w:pPr>
                    <w:pStyle w:val="BrochureSubtitle2"/>
                  </w:pPr>
                </w:p>
              </w:txbxContent>
            </v:textbox>
            <w10:wrap anchorx="margin" anchory="margin"/>
          </v:rect>
        </w:pict>
      </w:r>
      <w:r>
        <w:rPr>
          <w:noProof/>
        </w:rPr>
        <w:pict>
          <v:shape id="_x0000_s1028" type="#_x0000_t202" style="position:absolute;margin-left:500.1pt;margin-top:154.5pt;width:251.6pt;height:294.65pt;z-index:251665408" stroked="f" strokecolor="black [3213]">
            <v:textbox style="mso-next-textbox:#_x0000_s1028">
              <w:txbxContent>
                <w:p w:rsidR="00D36706" w:rsidRDefault="00D36706">
                  <w:r w:rsidRPr="00D36706">
                    <w:rPr>
                      <w:noProof/>
                    </w:rPr>
                    <w:drawing>
                      <wp:inline distT="0" distB="0" distL="0" distR="0">
                        <wp:extent cx="2412902" cy="2999875"/>
                        <wp:effectExtent l="285750" t="266700" r="330298" b="257675"/>
                        <wp:docPr id="18" name="Picture 3" descr="http://www.babble.com/CS/blogs/strollerderby/2008/01/61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bble.com/CS/blogs/strollerderby/2008/01/610x.jpg"/>
                                <pic:cNvPicPr>
                                  <a:picLocks noChangeAspect="1" noChangeArrowheads="1"/>
                                </pic:cNvPicPr>
                              </pic:nvPicPr>
                              <pic:blipFill>
                                <a:blip r:embed="rId10" cstate="print"/>
                                <a:srcRect l="39929"/>
                                <a:stretch>
                                  <a:fillRect/>
                                </a:stretch>
                              </pic:blipFill>
                              <pic:spPr bwMode="auto">
                                <a:xfrm>
                                  <a:off x="0" y="0"/>
                                  <a:ext cx="2410122" cy="299641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xbxContent>
            </v:textbox>
          </v:shape>
        </w:pict>
      </w:r>
      <w:r>
        <w:rPr>
          <w:noProof/>
        </w:rPr>
        <w:pict>
          <v:rect id="_x0000_s1030" style="position:absolute;margin-left:524.95pt;margin-top:102.5pt;width:201.6pt;height:85.25pt;z-index:251667456;mso-position-horizontal-relative:margin;mso-position-vertical-relative:margin" fillcolor="#938953 [1614]" stroked="f">
            <v:fill opacity="0" color2="#ddd8c2 [2894]" focusposition=",1" focussize="" type="gradient"/>
            <v:textbox style="mso-next-textbox:#_x0000_s1030" inset=",252pt">
              <w:txbxContent>
                <w:p w:rsidR="000959B5" w:rsidRDefault="000959B5" w:rsidP="000959B5">
                  <w:pPr>
                    <w:pStyle w:val="BrochureSubtitle2"/>
                  </w:pPr>
                </w:p>
              </w:txbxContent>
            </v:textbox>
            <w10:wrap anchorx="margin" anchory="margin"/>
          </v:rect>
        </w:pict>
      </w:r>
      <w:r>
        <w:rPr>
          <w:noProof/>
        </w:rPr>
        <w:pict>
          <v:rect id="_x0000_s1026" style="position:absolute;margin-left:0;margin-top:0;width:201.6pt;height:534.5pt;z-index:-251658240;mso-position-horizontal:left;mso-position-horizontal-relative:margin;mso-position-vertical:bottom;mso-position-vertical-relative:margin" fillcolor="#938953 [1614]" stroked="f">
            <v:fill opacity="0" color2="fill lighten(51)" focusposition=".5,.5" focussize="" method="linear sigma" focus="100%" type="gradientRadial"/>
            <v:textbox style="mso-next-textbox:#_x0000_s1026">
              <w:txbxContent>
                <w:p w:rsidR="00CB54DF" w:rsidRPr="00FE0027" w:rsidRDefault="00C450FA">
                  <w:pPr>
                    <w:pStyle w:val="SectionHeading2"/>
                    <w:rPr>
                      <w:sz w:val="28"/>
                      <w:szCs w:val="28"/>
                    </w:rPr>
                  </w:pPr>
                  <w:r w:rsidRPr="00FE0027">
                    <w:rPr>
                      <w:sz w:val="28"/>
                      <w:szCs w:val="28"/>
                    </w:rPr>
                    <w:t>D</w:t>
                  </w:r>
                  <w:r w:rsidR="00FE0027" w:rsidRPr="00FE0027">
                    <w:rPr>
                      <w:sz w:val="28"/>
                      <w:szCs w:val="28"/>
                    </w:rPr>
                    <w:t xml:space="preserve">efinition </w:t>
                  </w:r>
                  <w:r w:rsidR="00FE0027">
                    <w:rPr>
                      <w:sz w:val="28"/>
                      <w:szCs w:val="28"/>
                    </w:rPr>
                    <w:t xml:space="preserve">of Terms </w:t>
                  </w:r>
                  <w:r w:rsidRPr="00FE0027">
                    <w:rPr>
                      <w:sz w:val="28"/>
                      <w:szCs w:val="28"/>
                    </w:rPr>
                    <w:t xml:space="preserve"> </w:t>
                  </w:r>
                  <w:r w:rsidR="001A4E63" w:rsidRPr="00FE0027">
                    <w:rPr>
                      <w:sz w:val="28"/>
                      <w:szCs w:val="28"/>
                    </w:rPr>
                    <w:t xml:space="preserve"> </w:t>
                  </w:r>
                </w:p>
                <w:p w:rsidR="00CB54DF" w:rsidRPr="0080062E" w:rsidRDefault="001A4E63" w:rsidP="00C450FA">
                  <w:pPr>
                    <w:pStyle w:val="BrochureCopy"/>
                    <w:spacing w:line="240" w:lineRule="auto"/>
                    <w:rPr>
                      <w:color w:val="4A442A" w:themeColor="background2" w:themeShade="40"/>
                      <w:szCs w:val="18"/>
                    </w:rPr>
                  </w:pPr>
                  <w:r w:rsidRPr="0080062E">
                    <w:rPr>
                      <w:b/>
                      <w:i/>
                      <w:color w:val="4A442A" w:themeColor="background2" w:themeShade="40"/>
                      <w:szCs w:val="18"/>
                    </w:rPr>
                    <w:t>Labor</w:t>
                  </w:r>
                  <w:r w:rsidRPr="0080062E">
                    <w:rPr>
                      <w:i/>
                      <w:color w:val="4A442A" w:themeColor="background2" w:themeShade="40"/>
                      <w:szCs w:val="18"/>
                    </w:rPr>
                    <w:t xml:space="preserve"> </w:t>
                  </w:r>
                  <w:r w:rsidRPr="0080062E">
                    <w:rPr>
                      <w:color w:val="4A442A" w:themeColor="background2" w:themeShade="40"/>
                      <w:szCs w:val="18"/>
                    </w:rPr>
                    <w:t xml:space="preserve">means the period of time before a birth during which contractions are of sufficient frequency, intensity, and duration to bring about effacement and progressive dilation of the cervix. </w:t>
                  </w:r>
                </w:p>
                <w:p w:rsidR="00B56858" w:rsidRPr="0080062E" w:rsidRDefault="00F71340" w:rsidP="00C450FA">
                  <w:pPr>
                    <w:pStyle w:val="BrochureCopy"/>
                    <w:spacing w:line="240" w:lineRule="auto"/>
                    <w:rPr>
                      <w:color w:val="4A442A" w:themeColor="background2" w:themeShade="40"/>
                      <w:szCs w:val="18"/>
                    </w:rPr>
                  </w:pPr>
                  <w:r w:rsidRPr="0080062E">
                    <w:rPr>
                      <w:b/>
                      <w:i/>
                      <w:color w:val="4A442A" w:themeColor="background2" w:themeShade="40"/>
                      <w:szCs w:val="18"/>
                    </w:rPr>
                    <w:t>Physical restraint</w:t>
                  </w:r>
                  <w:r w:rsidRPr="0080062E">
                    <w:rPr>
                      <w:color w:val="4A442A" w:themeColor="background2" w:themeShade="40"/>
                      <w:szCs w:val="18"/>
                    </w:rPr>
                    <w:t xml:space="preserve"> mean</w:t>
                  </w:r>
                  <w:r w:rsidR="002B6A65">
                    <w:rPr>
                      <w:color w:val="4A442A" w:themeColor="background2" w:themeShade="40"/>
                      <w:szCs w:val="18"/>
                    </w:rPr>
                    <w:t>s the use of any bodily force or</w:t>
                  </w:r>
                  <w:r w:rsidRPr="0080062E">
                    <w:rPr>
                      <w:color w:val="4A442A" w:themeColor="background2" w:themeShade="40"/>
                      <w:szCs w:val="18"/>
                    </w:rPr>
                    <w:t xml:space="preserve"> physical intervention to control </w:t>
                  </w:r>
                  <w:r w:rsidR="002B6A65">
                    <w:rPr>
                      <w:color w:val="4A442A" w:themeColor="background2" w:themeShade="40"/>
                      <w:szCs w:val="18"/>
                    </w:rPr>
                    <w:t xml:space="preserve">an offender </w:t>
                  </w:r>
                  <w:r w:rsidRPr="0080062E">
                    <w:rPr>
                      <w:color w:val="4A442A" w:themeColor="background2" w:themeShade="40"/>
                      <w:szCs w:val="18"/>
                    </w:rPr>
                    <w:t>or limit a pregnant offender’s freedom of movement in a way that does not involve a mechanical restraint.</w:t>
                  </w:r>
                  <w:r w:rsidR="00B56858" w:rsidRPr="0080062E">
                    <w:rPr>
                      <w:color w:val="4A442A" w:themeColor="background2" w:themeShade="40"/>
                      <w:szCs w:val="18"/>
                    </w:rPr>
                    <w:t xml:space="preserve"> </w:t>
                  </w:r>
                </w:p>
                <w:p w:rsidR="00C450FA" w:rsidRPr="0080062E" w:rsidRDefault="00B56858" w:rsidP="00C450FA">
                  <w:pPr>
                    <w:pStyle w:val="BrochureCopy"/>
                    <w:spacing w:line="240" w:lineRule="auto"/>
                    <w:rPr>
                      <w:color w:val="4A442A" w:themeColor="background2" w:themeShade="40"/>
                      <w:szCs w:val="18"/>
                    </w:rPr>
                  </w:pPr>
                  <w:r w:rsidRPr="0080062E">
                    <w:rPr>
                      <w:color w:val="4A442A" w:themeColor="background2" w:themeShade="40"/>
                      <w:szCs w:val="18"/>
                    </w:rPr>
                    <w:t>Physical restraint does not include momentary periods of minimal physical restriction by direct person-to-person contact, with the aid of a mechanical restraint</w:t>
                  </w:r>
                  <w:r w:rsidR="00C450FA" w:rsidRPr="0080062E">
                    <w:rPr>
                      <w:color w:val="4A442A" w:themeColor="background2" w:themeShade="40"/>
                      <w:szCs w:val="18"/>
                    </w:rPr>
                    <w:t xml:space="preserve">, accomplished with limited force and designed to:  </w:t>
                  </w:r>
                </w:p>
                <w:p w:rsidR="00B56858" w:rsidRPr="0080062E" w:rsidRDefault="00C450FA" w:rsidP="00C450FA">
                  <w:pPr>
                    <w:pStyle w:val="BrochureCopy"/>
                    <w:spacing w:line="240" w:lineRule="auto"/>
                    <w:rPr>
                      <w:color w:val="4A442A" w:themeColor="background2" w:themeShade="40"/>
                      <w:szCs w:val="18"/>
                    </w:rPr>
                  </w:pPr>
                  <w:r w:rsidRPr="0080062E">
                    <w:rPr>
                      <w:color w:val="4A442A" w:themeColor="background2" w:themeShade="40"/>
                      <w:szCs w:val="18"/>
                    </w:rPr>
                    <w:t xml:space="preserve">(a) </w:t>
                  </w:r>
                  <w:r w:rsidR="00B56858" w:rsidRPr="0080062E">
                    <w:rPr>
                      <w:color w:val="4A442A" w:themeColor="background2" w:themeShade="40"/>
                      <w:szCs w:val="18"/>
                    </w:rPr>
                    <w:t>Prevent a pregnant offender from completing an act that would result in potential bodily harm to sel</w:t>
                  </w:r>
                  <w:r w:rsidR="002B6A65">
                    <w:rPr>
                      <w:color w:val="4A442A" w:themeColor="background2" w:themeShade="40"/>
                      <w:szCs w:val="18"/>
                    </w:rPr>
                    <w:t>f or</w:t>
                  </w:r>
                  <w:r w:rsidRPr="0080062E">
                    <w:rPr>
                      <w:color w:val="4A442A" w:themeColor="background2" w:themeShade="40"/>
                      <w:szCs w:val="18"/>
                    </w:rPr>
                    <w:t xml:space="preserve"> others or damage property; (b) </w:t>
                  </w:r>
                  <w:r w:rsidR="00B56858" w:rsidRPr="0080062E">
                    <w:rPr>
                      <w:color w:val="4A442A" w:themeColor="background2" w:themeShade="40"/>
                      <w:szCs w:val="18"/>
                    </w:rPr>
                    <w:t xml:space="preserve">Remove a disruptive pregnant offender who is unwilling to leave the </w:t>
                  </w:r>
                  <w:r w:rsidRPr="0080062E">
                    <w:rPr>
                      <w:color w:val="4A442A" w:themeColor="background2" w:themeShade="40"/>
                      <w:szCs w:val="18"/>
                    </w:rPr>
                    <w:t xml:space="preserve">area voluntarily; or (c) </w:t>
                  </w:r>
                  <w:r w:rsidR="00B56858" w:rsidRPr="0080062E">
                    <w:rPr>
                      <w:color w:val="4A442A" w:themeColor="background2" w:themeShade="40"/>
                      <w:szCs w:val="18"/>
                    </w:rPr>
                    <w:t xml:space="preserve">Guide a pregnant offender from one location to another. </w:t>
                  </w:r>
                </w:p>
                <w:p w:rsidR="00F71340" w:rsidRPr="0080062E" w:rsidRDefault="00F71340" w:rsidP="00C450FA">
                  <w:pPr>
                    <w:pStyle w:val="BrochureCopy"/>
                    <w:spacing w:line="240" w:lineRule="auto"/>
                    <w:rPr>
                      <w:color w:val="4A442A" w:themeColor="background2" w:themeShade="40"/>
                      <w:szCs w:val="18"/>
                    </w:rPr>
                  </w:pPr>
                  <w:r w:rsidRPr="0080062E">
                    <w:rPr>
                      <w:b/>
                      <w:i/>
                      <w:color w:val="4A442A" w:themeColor="background2" w:themeShade="40"/>
                      <w:szCs w:val="18"/>
                    </w:rPr>
                    <w:t xml:space="preserve">Restraints </w:t>
                  </w:r>
                  <w:r w:rsidRPr="0080062E">
                    <w:rPr>
                      <w:color w:val="4A442A" w:themeColor="background2" w:themeShade="40"/>
                      <w:szCs w:val="18"/>
                    </w:rPr>
                    <w:t xml:space="preserve">means anything used to control the movement of a person’s body or limbs and includes: physical restraints or mechanical devices including but not limited to metal handcuffs, plastic ties, ankle restraints, leather cuffs, other hospital-type restraints, tasers, or batons. </w:t>
                  </w:r>
                </w:p>
                <w:p w:rsidR="00B56858" w:rsidRPr="0080062E" w:rsidRDefault="00B56858" w:rsidP="00C450FA">
                  <w:pPr>
                    <w:pStyle w:val="BrochureCopy"/>
                    <w:spacing w:line="240" w:lineRule="auto"/>
                    <w:rPr>
                      <w:color w:val="4A442A" w:themeColor="background2" w:themeShade="40"/>
                      <w:szCs w:val="18"/>
                    </w:rPr>
                  </w:pPr>
                  <w:r w:rsidRPr="0080062E">
                    <w:rPr>
                      <w:b/>
                      <w:i/>
                      <w:color w:val="4A442A" w:themeColor="background2" w:themeShade="40"/>
                      <w:szCs w:val="18"/>
                    </w:rPr>
                    <w:t>Postpartum recovery</w:t>
                  </w:r>
                  <w:r w:rsidRPr="0080062E">
                    <w:rPr>
                      <w:color w:val="4A442A" w:themeColor="background2" w:themeShade="40"/>
                      <w:szCs w:val="18"/>
                    </w:rPr>
                    <w:t xml:space="preserve"> means (a) the entire period a female is in the hospital, birthing center, or clinic after giving birth</w:t>
                  </w:r>
                  <w:r w:rsidR="00477464">
                    <w:rPr>
                      <w:color w:val="4A442A" w:themeColor="background2" w:themeShade="40"/>
                      <w:szCs w:val="18"/>
                    </w:rPr>
                    <w:t>,</w:t>
                  </w:r>
                  <w:r w:rsidRPr="0080062E">
                    <w:rPr>
                      <w:color w:val="4A442A" w:themeColor="background2" w:themeShade="40"/>
                      <w:szCs w:val="18"/>
                    </w:rPr>
                    <w:t xml:space="preserve"> and (b) an additional time period, if any, a treating physician determines is necessary for healing after the female offender leaves the hospital, birthing center, or clinic. </w:t>
                  </w:r>
                </w:p>
                <w:p w:rsidR="00B56858" w:rsidRPr="0080062E" w:rsidRDefault="00B56858" w:rsidP="00C450FA">
                  <w:pPr>
                    <w:pStyle w:val="BrochureCopy"/>
                    <w:spacing w:line="240" w:lineRule="auto"/>
                    <w:rPr>
                      <w:color w:val="4A442A" w:themeColor="background2" w:themeShade="40"/>
                      <w:szCs w:val="18"/>
                    </w:rPr>
                  </w:pPr>
                  <w:r w:rsidRPr="0080062E">
                    <w:rPr>
                      <w:b/>
                      <w:i/>
                      <w:color w:val="4A442A" w:themeColor="background2" w:themeShade="40"/>
                      <w:szCs w:val="18"/>
                    </w:rPr>
                    <w:t xml:space="preserve">Transportation </w:t>
                  </w:r>
                  <w:r w:rsidRPr="0080062E">
                    <w:rPr>
                      <w:color w:val="4A442A" w:themeColor="background2" w:themeShade="40"/>
                      <w:szCs w:val="18"/>
                    </w:rPr>
                    <w:t xml:space="preserve">means the conveying, by any means, of an incarcerated pregnant offender from the correctional facility to another location from the moment she leaves the correctional facility to the time of arrival at the other location, and includes the escorting of the pregnant offender from the correctional facility to a transport vehicle to the other location. </w:t>
                  </w:r>
                </w:p>
                <w:p w:rsidR="00F71340" w:rsidRDefault="00F71340" w:rsidP="00F71340">
                  <w:pPr>
                    <w:pStyle w:val="BrochureCopy"/>
                  </w:pPr>
                </w:p>
                <w:p w:rsidR="00CB54DF" w:rsidRDefault="00CB54DF">
                  <w:pPr>
                    <w:pStyle w:val="BrochureCopy"/>
                  </w:pPr>
                </w:p>
              </w:txbxContent>
            </v:textbox>
            <w10:wrap anchorx="margin" anchory="margin"/>
          </v:rect>
        </w:pict>
      </w:r>
    </w:p>
    <w:p w:rsidR="00FC4FEC" w:rsidRPr="00CF7B00" w:rsidRDefault="006E1800">
      <w:pPr>
        <w:pStyle w:val="SectionHeading1"/>
        <w:rPr>
          <w:sz w:val="16"/>
          <w:szCs w:val="16"/>
        </w:rPr>
      </w:pPr>
      <w:r w:rsidRPr="006E1800">
        <w:rPr>
          <w:noProof/>
        </w:rPr>
        <w:lastRenderedPageBreak/>
        <w:pict>
          <v:shapetype id="_x0000_t32" coordsize="21600,21600" o:spt="32" o:oned="t" path="m,l21600,21600e" filled="f">
            <v:path arrowok="t" fillok="f" o:connecttype="none"/>
            <o:lock v:ext="edit" shapetype="t"/>
          </v:shapetype>
          <v:shape id="_x0000_s1036" type="#_x0000_t32" style="position:absolute;margin-left:-1.5pt;margin-top:7.5pt;width:209.25pt;height:.05pt;z-index:251673600" o:connectortype="straight" strokecolor="#548dd4 [1951]">
            <v:stroke startarrow="diamond" endarrow="diamond"/>
          </v:shape>
        </w:pict>
      </w:r>
      <w:r w:rsidR="00074718">
        <w:rPr>
          <w:sz w:val="16"/>
          <w:szCs w:val="16"/>
        </w:rPr>
        <w:t xml:space="preserve">             </w:t>
      </w:r>
    </w:p>
    <w:p w:rsidR="00695D2D" w:rsidRDefault="00695D2D">
      <w:pPr>
        <w:pStyle w:val="SectionHeading1"/>
      </w:pPr>
      <w:r>
        <w:t>Substitute House Bill 2747</w:t>
      </w:r>
    </w:p>
    <w:p w:rsidR="001906D4" w:rsidRPr="00045692" w:rsidRDefault="006E1800" w:rsidP="00045692">
      <w:pPr>
        <w:spacing w:after="0" w:line="240" w:lineRule="auto"/>
        <w:rPr>
          <w:rFonts w:asciiTheme="majorHAnsi" w:hAnsiTheme="majorHAnsi" w:cs="Times New Roman"/>
        </w:rPr>
      </w:pPr>
      <w:r w:rsidRPr="006E1800">
        <w:rPr>
          <w:noProof/>
          <w:color w:val="548DD4" w:themeColor="text2" w:themeTint="99"/>
          <w:sz w:val="28"/>
          <w:szCs w:val="28"/>
        </w:rPr>
        <w:pict>
          <v:shape id="_x0000_s1037" type="#_x0000_t202" style="position:absolute;margin-left:239.25pt;margin-top:9.85pt;width:121.2pt;height:146.8pt;z-index:-251641856" wrapcoords="-133 0 -133 21490 21600 21490 21600 0 -133 0" stroked="f">
            <v:textbox style="mso-next-textbox:#_x0000_s1037">
              <w:txbxContent>
                <w:p w:rsidR="003D7569" w:rsidRDefault="003D7569" w:rsidP="003D7569">
                  <w:pPr>
                    <w:jc w:val="center"/>
                  </w:pPr>
                  <w:r>
                    <w:rPr>
                      <w:noProof/>
                    </w:rPr>
                    <w:drawing>
                      <wp:inline distT="0" distB="0" distL="0" distR="0">
                        <wp:extent cx="848836" cy="1280160"/>
                        <wp:effectExtent l="304800" t="266700" r="332264" b="262890"/>
                        <wp:docPr id="1" name="Picture 1" descr="C:\Documents and Settings\rncawthon\Local Settings\Temporary Internet Files\Content.Outlook\KPT3L5VH\female_inmate1 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ncawthon\Local Settings\Temporary Internet Files\Content.Outlook\KPT3L5VH\female_inmate1 1 .jpg"/>
                                <pic:cNvPicPr>
                                  <a:picLocks noChangeAspect="1" noChangeArrowheads="1"/>
                                </pic:cNvPicPr>
                              </pic:nvPicPr>
                              <pic:blipFill>
                                <a:blip r:embed="rId11"/>
                                <a:srcRect/>
                                <a:stretch>
                                  <a:fillRect/>
                                </a:stretch>
                              </pic:blipFill>
                              <pic:spPr bwMode="auto">
                                <a:xfrm>
                                  <a:off x="0" y="0"/>
                                  <a:ext cx="848836" cy="12801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xbxContent>
            </v:textbox>
            <w10:wrap type="tight"/>
          </v:shape>
        </w:pict>
      </w:r>
      <w:r w:rsidR="00695D2D" w:rsidRPr="005D3DCE">
        <w:rPr>
          <w:color w:val="4A442A" w:themeColor="background2" w:themeShade="40"/>
        </w:rPr>
        <w:t xml:space="preserve">Substitute House Bill 2747 is an act relating to the use of restraints on </w:t>
      </w:r>
      <w:r w:rsidR="005D3DCE" w:rsidRPr="005D3DCE">
        <w:rPr>
          <w:color w:val="4A442A" w:themeColor="background2" w:themeShade="40"/>
        </w:rPr>
        <w:t xml:space="preserve">pregnant </w:t>
      </w:r>
      <w:r w:rsidR="00045692">
        <w:rPr>
          <w:color w:val="4A442A" w:themeColor="background2" w:themeShade="40"/>
        </w:rPr>
        <w:t>offenders.</w:t>
      </w:r>
      <w:r w:rsidR="005D3DCE" w:rsidRPr="005D3DCE">
        <w:rPr>
          <w:color w:val="4A442A" w:themeColor="background2" w:themeShade="40"/>
        </w:rPr>
        <w:t xml:space="preserve"> </w:t>
      </w:r>
      <w:r w:rsidR="00695D2D" w:rsidRPr="005D3DCE">
        <w:rPr>
          <w:color w:val="4A442A" w:themeColor="background2" w:themeShade="40"/>
        </w:rPr>
        <w:t xml:space="preserve">The bill </w:t>
      </w:r>
      <w:r w:rsidR="00D852DD" w:rsidRPr="005D3DCE">
        <w:rPr>
          <w:color w:val="4A442A" w:themeColor="background2" w:themeShade="40"/>
        </w:rPr>
        <w:t xml:space="preserve">limits the use of </w:t>
      </w:r>
      <w:r w:rsidR="00695D2D" w:rsidRPr="005D3DCE">
        <w:rPr>
          <w:color w:val="4A442A" w:themeColor="background2" w:themeShade="40"/>
        </w:rPr>
        <w:t xml:space="preserve">restraints on any pregnant </w:t>
      </w:r>
      <w:r w:rsidR="00045692">
        <w:rPr>
          <w:color w:val="4A442A" w:themeColor="background2" w:themeShade="40"/>
        </w:rPr>
        <w:t>offenders</w:t>
      </w:r>
      <w:r w:rsidR="00695D2D" w:rsidRPr="005D3DCE">
        <w:rPr>
          <w:color w:val="4A442A" w:themeColor="background2" w:themeShade="40"/>
        </w:rPr>
        <w:t xml:space="preserve"> in a </w:t>
      </w:r>
      <w:r w:rsidR="005D3DCE">
        <w:rPr>
          <w:rFonts w:asciiTheme="majorHAnsi" w:hAnsiTheme="majorHAnsi"/>
        </w:rPr>
        <w:t xml:space="preserve">jail </w:t>
      </w:r>
      <w:r w:rsidR="005D3DCE" w:rsidRPr="005D3DCE">
        <w:rPr>
          <w:rFonts w:asciiTheme="majorHAnsi" w:hAnsiTheme="majorHAnsi"/>
        </w:rPr>
        <w:t>as defined in RCW 70.48.020</w:t>
      </w:r>
      <w:r w:rsidR="005D3DCE">
        <w:rPr>
          <w:rFonts w:asciiTheme="majorHAnsi" w:hAnsiTheme="majorHAnsi"/>
        </w:rPr>
        <w:t xml:space="preserve">, </w:t>
      </w:r>
      <w:r w:rsidR="00695D2D" w:rsidRPr="0080062E">
        <w:rPr>
          <w:color w:val="4A442A" w:themeColor="background2" w:themeShade="40"/>
        </w:rPr>
        <w:t xml:space="preserve">during transports during the third trimester of her pregnancy, while in labor, during delivery or postpartum recovery. </w:t>
      </w:r>
    </w:p>
    <w:p w:rsidR="00695D2D" w:rsidRDefault="00C902AD" w:rsidP="00695D2D">
      <w:pPr>
        <w:pStyle w:val="BrochureCopy"/>
        <w:rPr>
          <w:sz w:val="22"/>
        </w:rPr>
      </w:pPr>
      <w:r>
        <w:rPr>
          <w:noProof/>
        </w:rPr>
        <w:drawing>
          <wp:inline distT="0" distB="0" distL="0" distR="0">
            <wp:extent cx="1819275" cy="1268600"/>
            <wp:effectExtent l="304800" t="266700" r="333375" b="274450"/>
            <wp:docPr id="12" name="Picture 1" descr="C:\Documents and Settings\rncawthon\Local Settings\Temporary Internet Files\Content.Word\MCCW 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ncawthon\Local Settings\Temporary Internet Files\Content.Word\MCCW Meeting.jpg"/>
                    <pic:cNvPicPr>
                      <a:picLocks noChangeAspect="1" noChangeArrowheads="1"/>
                    </pic:cNvPicPr>
                  </pic:nvPicPr>
                  <pic:blipFill>
                    <a:blip r:embed="rId12" cstate="print"/>
                    <a:srcRect/>
                    <a:stretch>
                      <a:fillRect/>
                    </a:stretch>
                  </pic:blipFill>
                  <pic:spPr bwMode="auto">
                    <a:xfrm>
                      <a:off x="0" y="0"/>
                      <a:ext cx="1819275" cy="12686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55070" w:rsidRDefault="00055070">
      <w:pPr>
        <w:pStyle w:val="SectionHeading1"/>
      </w:pPr>
      <w:r>
        <w:t>Requirements of the Law</w:t>
      </w:r>
    </w:p>
    <w:p w:rsidR="00055070" w:rsidRPr="0080062E" w:rsidRDefault="00045692" w:rsidP="00055070">
      <w:pPr>
        <w:pStyle w:val="BrochureCopy"/>
        <w:rPr>
          <w:color w:val="4A442A" w:themeColor="background2" w:themeShade="40"/>
          <w:sz w:val="22"/>
        </w:rPr>
      </w:pPr>
      <w:r>
        <w:rPr>
          <w:color w:val="4A442A" w:themeColor="background2" w:themeShade="40"/>
          <w:sz w:val="22"/>
        </w:rPr>
        <w:t>The jail must</w:t>
      </w:r>
      <w:r w:rsidR="00055070" w:rsidRPr="0080062E">
        <w:rPr>
          <w:color w:val="4A442A" w:themeColor="background2" w:themeShade="40"/>
          <w:sz w:val="22"/>
        </w:rPr>
        <w:t xml:space="preserve"> provide the requirements of the law to all pregnant </w:t>
      </w:r>
      <w:r>
        <w:rPr>
          <w:color w:val="4A442A" w:themeColor="background2" w:themeShade="40"/>
          <w:sz w:val="22"/>
        </w:rPr>
        <w:t xml:space="preserve">offenders </w:t>
      </w:r>
      <w:r w:rsidR="00055070" w:rsidRPr="0080062E">
        <w:rPr>
          <w:color w:val="4A442A" w:themeColor="background2" w:themeShade="40"/>
          <w:sz w:val="22"/>
        </w:rPr>
        <w:t xml:space="preserve">at booking or intake </w:t>
      </w:r>
      <w:r>
        <w:rPr>
          <w:color w:val="4A442A" w:themeColor="background2" w:themeShade="40"/>
          <w:sz w:val="22"/>
        </w:rPr>
        <w:t xml:space="preserve">or </w:t>
      </w:r>
      <w:r w:rsidR="00055070" w:rsidRPr="0080062E">
        <w:rPr>
          <w:color w:val="4A442A" w:themeColor="background2" w:themeShade="40"/>
          <w:sz w:val="22"/>
        </w:rPr>
        <w:t xml:space="preserve">at the time an offender receives information regarding other facility rules, rights and obligations according to current agency policy.  </w:t>
      </w:r>
    </w:p>
    <w:p w:rsidR="00CB54DF" w:rsidRDefault="00E52498">
      <w:pPr>
        <w:pStyle w:val="SectionHeading1"/>
      </w:pPr>
      <w:r>
        <w:t>Use of Restraints</w:t>
      </w:r>
    </w:p>
    <w:p w:rsidR="005B7291" w:rsidRPr="0080062E" w:rsidRDefault="005B7291" w:rsidP="005B7291">
      <w:pPr>
        <w:pStyle w:val="BrochureCopy"/>
        <w:rPr>
          <w:color w:val="4A442A" w:themeColor="background2" w:themeShade="40"/>
          <w:sz w:val="22"/>
        </w:rPr>
      </w:pPr>
      <w:r w:rsidRPr="0080062E">
        <w:rPr>
          <w:color w:val="4A442A" w:themeColor="background2" w:themeShade="40"/>
          <w:sz w:val="22"/>
        </w:rPr>
        <w:t>Whenever restraints are used on a pregnant offender during any stage of pregnancy</w:t>
      </w:r>
      <w:r w:rsidR="00E30BBE">
        <w:rPr>
          <w:color w:val="4A442A" w:themeColor="background2" w:themeShade="40"/>
          <w:sz w:val="22"/>
        </w:rPr>
        <w:t xml:space="preserve">, the restraints </w:t>
      </w:r>
      <w:r w:rsidRPr="0080062E">
        <w:rPr>
          <w:color w:val="4A442A" w:themeColor="background2" w:themeShade="40"/>
          <w:sz w:val="22"/>
        </w:rPr>
        <w:t xml:space="preserve">must be the least restrictive available and most reasonable under the circumstances. </w:t>
      </w:r>
      <w:r w:rsidR="00756255">
        <w:rPr>
          <w:color w:val="4A442A" w:themeColor="background2" w:themeShade="40"/>
          <w:sz w:val="22"/>
        </w:rPr>
        <w:t xml:space="preserve">If a health care provider requests that restraints used be removed, they must be removed immediately. </w:t>
      </w:r>
      <w:r w:rsidRPr="0080062E">
        <w:rPr>
          <w:color w:val="4A442A" w:themeColor="background2" w:themeShade="40"/>
          <w:sz w:val="22"/>
        </w:rPr>
        <w:t xml:space="preserve">No waist chains or leg irons may be used at any time during any stage of pregnancy on any offender known to be pregnant. </w:t>
      </w:r>
    </w:p>
    <w:p w:rsidR="00CB54DF" w:rsidRPr="00E30BBE" w:rsidRDefault="002F4334">
      <w:pPr>
        <w:pStyle w:val="SectionHeading2"/>
        <w:rPr>
          <w:color w:val="548DD4" w:themeColor="text2" w:themeTint="99"/>
          <w:sz w:val="28"/>
          <w:szCs w:val="28"/>
        </w:rPr>
      </w:pPr>
      <w:r w:rsidRPr="00E30BBE">
        <w:rPr>
          <w:color w:val="548DD4" w:themeColor="text2" w:themeTint="99"/>
          <w:sz w:val="28"/>
          <w:szCs w:val="28"/>
        </w:rPr>
        <w:t xml:space="preserve">Labor or In Child Birth </w:t>
      </w:r>
    </w:p>
    <w:p w:rsidR="008449C1" w:rsidRDefault="002F4334" w:rsidP="0080062E">
      <w:pPr>
        <w:pStyle w:val="BrochureCopy"/>
        <w:rPr>
          <w:color w:val="4A442A" w:themeColor="background2" w:themeShade="40"/>
          <w:sz w:val="22"/>
        </w:rPr>
      </w:pPr>
      <w:r w:rsidRPr="00E30BBE">
        <w:rPr>
          <w:color w:val="4A442A" w:themeColor="background2" w:themeShade="40"/>
          <w:sz w:val="22"/>
        </w:rPr>
        <w:t>While a pregnant offender is in labor or in child birth no restraints of any kind</w:t>
      </w:r>
      <w:r w:rsidR="00043E91" w:rsidRPr="00E30BBE">
        <w:rPr>
          <w:color w:val="4A442A" w:themeColor="background2" w:themeShade="40"/>
          <w:sz w:val="22"/>
        </w:rPr>
        <w:t xml:space="preserve"> may be used whatsoever.  </w:t>
      </w:r>
      <w:r w:rsidR="004B1EFE" w:rsidRPr="00E30BBE">
        <w:rPr>
          <w:color w:val="4A442A" w:themeColor="background2" w:themeShade="40"/>
          <w:sz w:val="22"/>
        </w:rPr>
        <w:t>However, the treating physician</w:t>
      </w:r>
      <w:r w:rsidRPr="00E30BBE">
        <w:rPr>
          <w:color w:val="4A442A" w:themeColor="background2" w:themeShade="40"/>
          <w:sz w:val="22"/>
        </w:rPr>
        <w:t xml:space="preserve"> licensed under Title 18 RCW may request the use of hospital restraints for the medi</w:t>
      </w:r>
      <w:r w:rsidR="00E30BBE">
        <w:rPr>
          <w:color w:val="4A442A" w:themeColor="background2" w:themeShade="40"/>
          <w:sz w:val="22"/>
        </w:rPr>
        <w:t>c</w:t>
      </w:r>
      <w:r w:rsidRPr="00E30BBE">
        <w:rPr>
          <w:color w:val="4A442A" w:themeColor="background2" w:themeShade="40"/>
          <w:sz w:val="22"/>
        </w:rPr>
        <w:t xml:space="preserve">al safety of the patient. </w:t>
      </w:r>
      <w:r w:rsidR="0080062E" w:rsidRPr="00E30BBE">
        <w:rPr>
          <w:color w:val="4A442A" w:themeColor="background2" w:themeShade="40"/>
          <w:sz w:val="22"/>
        </w:rPr>
        <w:t xml:space="preserve"> </w:t>
      </w:r>
      <w:r w:rsidR="00DC6541">
        <w:rPr>
          <w:color w:val="4A442A" w:themeColor="background2" w:themeShade="40"/>
          <w:sz w:val="22"/>
        </w:rPr>
        <w:t xml:space="preserve"> </w:t>
      </w:r>
      <w:r w:rsidR="00A34CC1">
        <w:rPr>
          <w:color w:val="4A442A" w:themeColor="background2" w:themeShade="40"/>
          <w:sz w:val="22"/>
        </w:rPr>
        <w:t>I</w:t>
      </w:r>
      <w:r w:rsidR="00756255">
        <w:rPr>
          <w:color w:val="4A442A" w:themeColor="background2" w:themeShade="40"/>
          <w:sz w:val="22"/>
        </w:rPr>
        <w:t>f a</w:t>
      </w:r>
      <w:r w:rsidR="00DC6541">
        <w:rPr>
          <w:color w:val="4A442A" w:themeColor="background2" w:themeShade="40"/>
          <w:sz w:val="22"/>
        </w:rPr>
        <w:t xml:space="preserve"> health care provider requests that restraints be removed, they must be removed immediately.</w:t>
      </w:r>
    </w:p>
    <w:p w:rsidR="00DC6541" w:rsidRDefault="006E1800" w:rsidP="0080062E">
      <w:pPr>
        <w:pStyle w:val="BrochureCopy"/>
        <w:rPr>
          <w:sz w:val="28"/>
          <w:szCs w:val="28"/>
        </w:rPr>
      </w:pPr>
      <w:r w:rsidRPr="006E1800">
        <w:rPr>
          <w:noProof/>
          <w:color w:val="4A442A" w:themeColor="background2" w:themeShade="40"/>
          <w:sz w:val="22"/>
        </w:rPr>
        <w:pict>
          <v:shape id="_x0000_s1038" type="#_x0000_t202" style="position:absolute;margin-left:54.25pt;margin-top:81.25pt;width:22.45pt;height:3.55pt;z-index:251675648" stroked="f">
            <v:textbox style="mso-next-textbox:#_x0000_s1038">
              <w:txbxContent>
                <w:p w:rsidR="00DB2DE2" w:rsidRPr="00DB2DE2" w:rsidRDefault="00DB2DE2" w:rsidP="00DC6541">
                  <w:pPr>
                    <w:rPr>
                      <w:b/>
                      <w:i/>
                      <w:color w:val="4A442A" w:themeColor="background2" w:themeShade="40"/>
                      <w:sz w:val="24"/>
                      <w:szCs w:val="24"/>
                    </w:rPr>
                  </w:pPr>
                </w:p>
              </w:txbxContent>
            </v:textbox>
          </v:shape>
        </w:pict>
      </w:r>
      <w:r w:rsidR="00EC0D76">
        <w:rPr>
          <w:noProof/>
          <w:color w:val="4A442A" w:themeColor="background2" w:themeShade="40"/>
          <w:sz w:val="22"/>
        </w:rPr>
        <w:t>The jail will</w:t>
      </w:r>
      <w:r w:rsidR="00867EA4" w:rsidRPr="00E30BBE">
        <w:rPr>
          <w:color w:val="4A442A" w:themeColor="background2" w:themeShade="40"/>
          <w:sz w:val="22"/>
        </w:rPr>
        <w:t xml:space="preserve"> ensure that </w:t>
      </w:r>
      <w:r w:rsidR="002F4334" w:rsidRPr="00E30BBE">
        <w:rPr>
          <w:color w:val="4A442A" w:themeColor="background2" w:themeShade="40"/>
          <w:sz w:val="22"/>
        </w:rPr>
        <w:t>the appropriate personnel are aware of which health care providers are tre</w:t>
      </w:r>
      <w:r w:rsidR="00867EA4" w:rsidRPr="00E30BBE">
        <w:rPr>
          <w:color w:val="4A442A" w:themeColor="background2" w:themeShade="40"/>
          <w:sz w:val="22"/>
        </w:rPr>
        <w:t xml:space="preserve">ating physicians licensed under </w:t>
      </w:r>
      <w:r w:rsidR="002F4334" w:rsidRPr="00E30BBE">
        <w:rPr>
          <w:color w:val="4A442A" w:themeColor="background2" w:themeShade="40"/>
          <w:sz w:val="22"/>
        </w:rPr>
        <w:t>Title 18 RCW.</w:t>
      </w:r>
      <w:r w:rsidR="002F4334" w:rsidRPr="00043E91">
        <w:rPr>
          <w:sz w:val="22"/>
        </w:rPr>
        <w:t xml:space="preserve"> </w:t>
      </w:r>
      <w:r w:rsidR="00DC6541">
        <w:rPr>
          <w:sz w:val="28"/>
          <w:szCs w:val="28"/>
        </w:rPr>
        <w:t xml:space="preserve"> </w:t>
      </w:r>
      <w:r w:rsidR="00C95A05">
        <w:rPr>
          <w:sz w:val="28"/>
          <w:szCs w:val="28"/>
        </w:rPr>
        <w:t xml:space="preserve"> </w:t>
      </w:r>
      <w:r w:rsidR="00DC6541" w:rsidRPr="0034387F">
        <w:rPr>
          <w:rFonts w:asciiTheme="majorHAnsi" w:hAnsiTheme="majorHAnsi"/>
          <w:sz w:val="22"/>
        </w:rPr>
        <w:t xml:space="preserve">No correctional personnel </w:t>
      </w:r>
      <w:r w:rsidR="00DC6541">
        <w:rPr>
          <w:rFonts w:asciiTheme="majorHAnsi" w:hAnsiTheme="majorHAnsi"/>
          <w:sz w:val="22"/>
        </w:rPr>
        <w:t>are to be</w:t>
      </w:r>
      <w:r w:rsidR="00DC6541" w:rsidRPr="0034387F">
        <w:rPr>
          <w:rFonts w:asciiTheme="majorHAnsi" w:hAnsiTheme="majorHAnsi"/>
          <w:sz w:val="22"/>
        </w:rPr>
        <w:t xml:space="preserve"> present during labor or childbirth</w:t>
      </w:r>
      <w:r w:rsidR="00DC6541">
        <w:rPr>
          <w:rFonts w:asciiTheme="majorHAnsi" w:hAnsiTheme="majorHAnsi"/>
          <w:sz w:val="22"/>
        </w:rPr>
        <w:t>, unless</w:t>
      </w:r>
      <w:r w:rsidR="00DC6541" w:rsidRPr="0034387F">
        <w:rPr>
          <w:rFonts w:asciiTheme="majorHAnsi" w:hAnsiTheme="majorHAnsi"/>
          <w:sz w:val="22"/>
        </w:rPr>
        <w:t xml:space="preserve"> requested by medical personnel</w:t>
      </w:r>
      <w:r w:rsidR="00DC6541">
        <w:rPr>
          <w:rFonts w:asciiTheme="majorHAnsi" w:hAnsiTheme="majorHAnsi"/>
          <w:sz w:val="22"/>
        </w:rPr>
        <w:t>, and if so</w:t>
      </w:r>
      <w:r w:rsidR="00236C72">
        <w:rPr>
          <w:rFonts w:asciiTheme="majorHAnsi" w:hAnsiTheme="majorHAnsi"/>
          <w:sz w:val="22"/>
        </w:rPr>
        <w:t xml:space="preserve"> requested</w:t>
      </w:r>
      <w:r w:rsidR="00DC6541">
        <w:rPr>
          <w:rFonts w:asciiTheme="majorHAnsi" w:hAnsiTheme="majorHAnsi"/>
          <w:sz w:val="22"/>
        </w:rPr>
        <w:t>, the personnel</w:t>
      </w:r>
      <w:r w:rsidR="000800D3">
        <w:rPr>
          <w:rFonts w:asciiTheme="majorHAnsi" w:hAnsiTheme="majorHAnsi"/>
          <w:sz w:val="22"/>
        </w:rPr>
        <w:t xml:space="preserve"> are</w:t>
      </w:r>
      <w:r w:rsidR="00DC6541">
        <w:rPr>
          <w:rFonts w:asciiTheme="majorHAnsi" w:hAnsiTheme="majorHAnsi"/>
          <w:sz w:val="22"/>
        </w:rPr>
        <w:t xml:space="preserve"> to </w:t>
      </w:r>
      <w:r w:rsidR="00DC6541" w:rsidRPr="0034387F">
        <w:rPr>
          <w:rFonts w:asciiTheme="majorHAnsi" w:hAnsiTheme="majorHAnsi"/>
          <w:sz w:val="22"/>
        </w:rPr>
        <w:t>be female if practicable</w:t>
      </w:r>
      <w:r w:rsidR="00DC6541">
        <w:rPr>
          <w:rFonts w:asciiTheme="majorHAnsi" w:hAnsiTheme="majorHAnsi"/>
          <w:sz w:val="22"/>
        </w:rPr>
        <w:t>.</w:t>
      </w:r>
    </w:p>
    <w:p w:rsidR="00055070" w:rsidRPr="0080062E" w:rsidRDefault="00C95A05" w:rsidP="0080062E">
      <w:pPr>
        <w:pStyle w:val="BrochureCopy"/>
        <w:rPr>
          <w:sz w:val="22"/>
        </w:rPr>
      </w:pPr>
      <w:r>
        <w:rPr>
          <w:sz w:val="28"/>
          <w:szCs w:val="28"/>
        </w:rPr>
        <w:t xml:space="preserve">                                                                                                                                                                                                         </w:t>
      </w:r>
    </w:p>
    <w:p w:rsidR="00CB54DF" w:rsidRPr="0065462D" w:rsidRDefault="00276303" w:rsidP="001A4E63">
      <w:pPr>
        <w:pStyle w:val="SectionHeading2"/>
        <w:spacing w:before="0"/>
        <w:rPr>
          <w:sz w:val="28"/>
          <w:szCs w:val="28"/>
        </w:rPr>
      </w:pPr>
      <w:r>
        <w:rPr>
          <w:sz w:val="28"/>
          <w:szCs w:val="28"/>
        </w:rPr>
        <w:t>During Transportation</w:t>
      </w:r>
    </w:p>
    <w:p w:rsidR="00CB54DF" w:rsidRPr="0080062E" w:rsidRDefault="002F4334" w:rsidP="0065462D">
      <w:pPr>
        <w:pStyle w:val="BrochureCopy"/>
        <w:rPr>
          <w:color w:val="4A442A" w:themeColor="background2" w:themeShade="40"/>
          <w:sz w:val="22"/>
        </w:rPr>
      </w:pPr>
      <w:r w:rsidRPr="0080062E">
        <w:rPr>
          <w:color w:val="4A442A" w:themeColor="background2" w:themeShade="40"/>
          <w:sz w:val="22"/>
        </w:rPr>
        <w:lastRenderedPageBreak/>
        <w:t>During transportation to and f</w:t>
      </w:r>
      <w:r w:rsidR="00C95A05" w:rsidRPr="0080062E">
        <w:rPr>
          <w:color w:val="4A442A" w:themeColor="background2" w:themeShade="40"/>
          <w:sz w:val="22"/>
        </w:rPr>
        <w:t xml:space="preserve">rom visits to medical providers </w:t>
      </w:r>
      <w:r w:rsidRPr="0080062E">
        <w:rPr>
          <w:color w:val="4A442A" w:themeColor="background2" w:themeShade="40"/>
          <w:sz w:val="22"/>
        </w:rPr>
        <w:t>and court proceedings du</w:t>
      </w:r>
      <w:r w:rsidR="004B1EFE" w:rsidRPr="0080062E">
        <w:rPr>
          <w:color w:val="4A442A" w:themeColor="background2" w:themeShade="40"/>
          <w:sz w:val="22"/>
        </w:rPr>
        <w:t xml:space="preserve">ring the third trimester of </w:t>
      </w:r>
      <w:r w:rsidRPr="0080062E">
        <w:rPr>
          <w:color w:val="4A442A" w:themeColor="background2" w:themeShade="40"/>
          <w:sz w:val="22"/>
        </w:rPr>
        <w:t xml:space="preserve">pregnancy, or during postpartum recovery no restraints of any kind maybe used on any pregnant </w:t>
      </w:r>
      <w:r w:rsidR="00236C72">
        <w:rPr>
          <w:color w:val="4A442A" w:themeColor="background2" w:themeShade="40"/>
          <w:sz w:val="22"/>
        </w:rPr>
        <w:t>offender</w:t>
      </w:r>
      <w:r w:rsidRPr="0080062E">
        <w:rPr>
          <w:color w:val="4A442A" w:themeColor="background2" w:themeShade="40"/>
          <w:sz w:val="22"/>
        </w:rPr>
        <w:t xml:space="preserve"> except under extraordinary circumstances. </w:t>
      </w:r>
    </w:p>
    <w:p w:rsidR="00CB54DF" w:rsidRDefault="0065462D">
      <w:pPr>
        <w:pStyle w:val="SectionHeading1"/>
      </w:pPr>
      <w:r>
        <w:t>Extraordinary Circumstances</w:t>
      </w:r>
    </w:p>
    <w:p w:rsidR="00CB54DF" w:rsidRPr="0080062E" w:rsidRDefault="0065462D" w:rsidP="0065462D">
      <w:pPr>
        <w:pStyle w:val="BrochureCopy"/>
        <w:rPr>
          <w:color w:val="4A442A" w:themeColor="background2" w:themeShade="40"/>
          <w:sz w:val="22"/>
        </w:rPr>
      </w:pPr>
      <w:r w:rsidRPr="0080062E">
        <w:rPr>
          <w:color w:val="4A442A" w:themeColor="background2" w:themeShade="40"/>
          <w:sz w:val="22"/>
        </w:rPr>
        <w:t>Extraor</w:t>
      </w:r>
      <w:r w:rsidR="00E7461B" w:rsidRPr="0080062E">
        <w:rPr>
          <w:color w:val="4A442A" w:themeColor="background2" w:themeShade="40"/>
          <w:sz w:val="22"/>
        </w:rPr>
        <w:t>dinary circumstances exist when</w:t>
      </w:r>
      <w:r w:rsidRPr="0080062E">
        <w:rPr>
          <w:color w:val="4A442A" w:themeColor="background2" w:themeShade="40"/>
          <w:sz w:val="22"/>
        </w:rPr>
        <w:t xml:space="preserve"> restraints</w:t>
      </w:r>
      <w:r w:rsidR="009D58CD">
        <w:rPr>
          <w:color w:val="4A442A" w:themeColor="background2" w:themeShade="40"/>
          <w:sz w:val="22"/>
        </w:rPr>
        <w:t xml:space="preserve"> are necessary to prevent a pregnant offender </w:t>
      </w:r>
      <w:r w:rsidRPr="0080062E">
        <w:rPr>
          <w:color w:val="4A442A" w:themeColor="background2" w:themeShade="40"/>
          <w:sz w:val="22"/>
        </w:rPr>
        <w:t xml:space="preserve">from escaping, or from injuring herself, medical or correctional personnel, or others. </w:t>
      </w:r>
    </w:p>
    <w:p w:rsidR="00CB54DF" w:rsidRPr="0080062E" w:rsidRDefault="009D58CD" w:rsidP="00043E91">
      <w:pPr>
        <w:pStyle w:val="BrochureCopy"/>
        <w:rPr>
          <w:color w:val="4A442A" w:themeColor="background2" w:themeShade="40"/>
          <w:sz w:val="22"/>
        </w:rPr>
      </w:pPr>
      <w:r>
        <w:rPr>
          <w:color w:val="4A442A" w:themeColor="background2" w:themeShade="40"/>
          <w:sz w:val="22"/>
        </w:rPr>
        <w:t>For jails, the</w:t>
      </w:r>
      <w:r w:rsidR="00E7461B" w:rsidRPr="0080062E">
        <w:rPr>
          <w:color w:val="4A442A" w:themeColor="background2" w:themeShade="40"/>
          <w:sz w:val="22"/>
        </w:rPr>
        <w:t xml:space="preserve"> determination</w:t>
      </w:r>
      <w:r w:rsidR="00E30BBE">
        <w:rPr>
          <w:color w:val="4A442A" w:themeColor="background2" w:themeShade="40"/>
          <w:sz w:val="22"/>
        </w:rPr>
        <w:t xml:space="preserve"> of extraordinary circumstances</w:t>
      </w:r>
      <w:r w:rsidR="00E7461B" w:rsidRPr="0080062E">
        <w:rPr>
          <w:color w:val="4A442A" w:themeColor="background2" w:themeShade="40"/>
          <w:sz w:val="22"/>
        </w:rPr>
        <w:t xml:space="preserve"> may be made by the corrections officer</w:t>
      </w:r>
      <w:r w:rsidR="00E30BBE">
        <w:rPr>
          <w:color w:val="4A442A" w:themeColor="background2" w:themeShade="40"/>
          <w:sz w:val="22"/>
        </w:rPr>
        <w:t xml:space="preserve"> </w:t>
      </w:r>
      <w:r w:rsidR="00C1566B">
        <w:rPr>
          <w:color w:val="4A442A" w:themeColor="background2" w:themeShade="40"/>
          <w:sz w:val="22"/>
        </w:rPr>
        <w:t>or jail employee on a case by case basis and the resulting use of restraints must be documented.</w:t>
      </w:r>
    </w:p>
    <w:sectPr w:rsidR="00CB54DF" w:rsidRPr="0080062E" w:rsidSect="00CB54DF">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A33"/>
    <w:multiLevelType w:val="hybridMultilevel"/>
    <w:tmpl w:val="4CE20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403719"/>
    <w:multiLevelType w:val="hybridMultilevel"/>
    <w:tmpl w:val="EF34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5004"/>
  <w:defaultTabStop w:val="720"/>
  <w:drawingGridHorizontalSpacing w:val="110"/>
  <w:displayHorizontalDrawingGridEvery w:val="2"/>
  <w:characterSpacingControl w:val="doNotCompress"/>
  <w:compat/>
  <w:rsids>
    <w:rsidRoot w:val="00E52498"/>
    <w:rsid w:val="00043E91"/>
    <w:rsid w:val="00045692"/>
    <w:rsid w:val="00055070"/>
    <w:rsid w:val="00074718"/>
    <w:rsid w:val="00074D87"/>
    <w:rsid w:val="000800D3"/>
    <w:rsid w:val="0009258E"/>
    <w:rsid w:val="000959B5"/>
    <w:rsid w:val="00151EA5"/>
    <w:rsid w:val="001906D4"/>
    <w:rsid w:val="001A4E63"/>
    <w:rsid w:val="001C709C"/>
    <w:rsid w:val="00236C72"/>
    <w:rsid w:val="00276303"/>
    <w:rsid w:val="002B6A65"/>
    <w:rsid w:val="002F4334"/>
    <w:rsid w:val="002F79F1"/>
    <w:rsid w:val="0038725D"/>
    <w:rsid w:val="003C1495"/>
    <w:rsid w:val="003D7569"/>
    <w:rsid w:val="00434957"/>
    <w:rsid w:val="00477464"/>
    <w:rsid w:val="00494456"/>
    <w:rsid w:val="004B1EFE"/>
    <w:rsid w:val="00515386"/>
    <w:rsid w:val="0052480D"/>
    <w:rsid w:val="005B7291"/>
    <w:rsid w:val="005D3DCE"/>
    <w:rsid w:val="0065462D"/>
    <w:rsid w:val="00695D2D"/>
    <w:rsid w:val="006E1800"/>
    <w:rsid w:val="00756255"/>
    <w:rsid w:val="0080062E"/>
    <w:rsid w:val="00806C20"/>
    <w:rsid w:val="00815D13"/>
    <w:rsid w:val="00833E3E"/>
    <w:rsid w:val="008449C1"/>
    <w:rsid w:val="00867EA4"/>
    <w:rsid w:val="00891D23"/>
    <w:rsid w:val="008B7A69"/>
    <w:rsid w:val="008F36DA"/>
    <w:rsid w:val="009863E3"/>
    <w:rsid w:val="009D58CD"/>
    <w:rsid w:val="00A304AD"/>
    <w:rsid w:val="00A34CC1"/>
    <w:rsid w:val="00A43C86"/>
    <w:rsid w:val="00AD3903"/>
    <w:rsid w:val="00AD4E05"/>
    <w:rsid w:val="00B54906"/>
    <w:rsid w:val="00B56858"/>
    <w:rsid w:val="00B84EBF"/>
    <w:rsid w:val="00B867CF"/>
    <w:rsid w:val="00BC56A8"/>
    <w:rsid w:val="00C1566B"/>
    <w:rsid w:val="00C20329"/>
    <w:rsid w:val="00C450FA"/>
    <w:rsid w:val="00C902AD"/>
    <w:rsid w:val="00C95A05"/>
    <w:rsid w:val="00CB54DF"/>
    <w:rsid w:val="00CF169F"/>
    <w:rsid w:val="00CF7B00"/>
    <w:rsid w:val="00D327F0"/>
    <w:rsid w:val="00D34C86"/>
    <w:rsid w:val="00D36706"/>
    <w:rsid w:val="00D852DD"/>
    <w:rsid w:val="00D91220"/>
    <w:rsid w:val="00DB14D9"/>
    <w:rsid w:val="00DB2DE2"/>
    <w:rsid w:val="00DC6541"/>
    <w:rsid w:val="00DC66B0"/>
    <w:rsid w:val="00E30BBE"/>
    <w:rsid w:val="00E3163E"/>
    <w:rsid w:val="00E52498"/>
    <w:rsid w:val="00E7461B"/>
    <w:rsid w:val="00EC0D76"/>
    <w:rsid w:val="00EE34BC"/>
    <w:rsid w:val="00EF6D16"/>
    <w:rsid w:val="00F106B4"/>
    <w:rsid w:val="00F31E21"/>
    <w:rsid w:val="00F71340"/>
    <w:rsid w:val="00FC4FEC"/>
    <w:rsid w:val="00FE0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ListParagraph">
    <w:name w:val="List Paragraph"/>
    <w:basedOn w:val="Normal"/>
    <w:uiPriority w:val="34"/>
    <w:qFormat/>
    <w:rsid w:val="005D3D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cawthon\Application%20Data\Microsoft\Templates\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7345 Linderson Way 
PO Box 41101
Tumwater, Washington 98501 </CompanyAddress>
  <CompanyPhone>(360) 725-8213</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0" ma:contentTypeDescription="Create a new document." ma:contentTypeScope="" ma:versionID="b6358c8e9ccf10d22debe3a56dce56ac"/>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E425C-AC64-4DE4-895B-6E42E901A347}">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4.xml><?xml version="1.0" encoding="utf-8"?>
<ds:datastoreItem xmlns:ds="http://schemas.openxmlformats.org/officeDocument/2006/customXml" ds:itemID="{A9341C7D-3F6B-4AE0-99A0-49A68069AC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5A17436-AAC1-4308-AE4F-7D47ADC6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0</TotalTime>
  <Pages>2</Pages>
  <Words>395</Words>
  <Characters>2256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Substitute House Bill 2747</vt:lpstr>
      <vt:lpstr>    Requirements of the Law</vt:lpstr>
      <vt:lpstr>    Use of Restraints</vt:lpstr>
      <vt:lpstr>    Labor or In Child Birth </vt:lpstr>
      <vt:lpstr>    During Transportation</vt:lpstr>
      <vt:lpstr>    Extraordinary Circumstances</vt:lpstr>
    </vt:vector>
  </TitlesOfParts>
  <Company>Department of Corrections</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rncawthon</dc:creator>
  <cp:lastModifiedBy>jarlow</cp:lastModifiedBy>
  <cp:revision>3</cp:revision>
  <cp:lastPrinted>2010-06-07T22:03:00Z</cp:lastPrinted>
  <dcterms:created xsi:type="dcterms:W3CDTF">2010-06-07T22:47:00Z</dcterms:created>
  <dcterms:modified xsi:type="dcterms:W3CDTF">2010-06-07T22:53:00Z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